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DC3C" w14:textId="5C71F5C7" w:rsidR="000F6207" w:rsidRPr="000F6207" w:rsidRDefault="00C874BB" w:rsidP="000F620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5C686B01" wp14:editId="27EC2E4D">
                <wp:simplePos x="0" y="0"/>
                <wp:positionH relativeFrom="column">
                  <wp:posOffset>4391891</wp:posOffset>
                </wp:positionH>
                <wp:positionV relativeFrom="page">
                  <wp:posOffset>159327</wp:posOffset>
                </wp:positionV>
                <wp:extent cx="2077720" cy="97674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7720" cy="9767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93A92CC" w14:textId="2E8254A3" w:rsidR="00FF544E" w:rsidRPr="001F65F8" w:rsidRDefault="001F65F8" w:rsidP="00FF544E">
                            <w:pPr>
                              <w:spacing w:after="0"/>
                              <w:jc w:val="right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400</w:t>
                            </w:r>
                            <w:r w:rsidR="00FF544E" w:rsidRPr="001F65F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FF544E" w:rsidRPr="001F65F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Main, Suite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 w:rsidR="00FF544E" w:rsidRPr="001F65F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00</w:t>
                            </w:r>
                          </w:p>
                          <w:p w14:paraId="171E7F8B" w14:textId="77777777" w:rsidR="00FF544E" w:rsidRPr="001F65F8" w:rsidRDefault="00FF544E" w:rsidP="00FF544E">
                            <w:pPr>
                              <w:spacing w:after="0"/>
                              <w:jc w:val="right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F65F8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Newton, KS  67114</w:t>
                            </w:r>
                          </w:p>
                          <w:p w14:paraId="080FAC66" w14:textId="77777777" w:rsidR="00FF544E" w:rsidRPr="005825CC" w:rsidRDefault="00FF544E" w:rsidP="00FF544E">
                            <w:pPr>
                              <w:spacing w:after="0"/>
                              <w:jc w:val="right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825CC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Phone:  316-283-5474</w:t>
                            </w:r>
                          </w:p>
                          <w:p w14:paraId="575C7B4D" w14:textId="77777777" w:rsidR="00FF544E" w:rsidRPr="00DE3007" w:rsidRDefault="00FF544E" w:rsidP="00FF544E">
                            <w:pPr>
                              <w:spacing w:after="0"/>
                              <w:jc w:val="right"/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825CC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www.centralkansascf.org</w:t>
                            </w:r>
                          </w:p>
                          <w:p w14:paraId="11F30E52" w14:textId="77777777" w:rsidR="00FF544E" w:rsidRPr="00FF544E" w:rsidRDefault="00FF544E" w:rsidP="00FF544E">
                            <w:pPr>
                              <w:jc w:val="right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86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8pt;margin-top:12.55pt;width:163.6pt;height:7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" o:allowoverlap="f" fillcolor="window" stroked="f" strokeweight="1.5pt">
                <v:stroke endcap="round"/>
                <v:textbox>
                  <w:txbxContent>
                    <w:p w14:paraId="393A92CC" w14:textId="2E8254A3" w:rsidR="00FF544E" w:rsidRPr="001F65F8" w:rsidRDefault="001F65F8" w:rsidP="00FF544E">
                      <w:pPr>
                        <w:spacing w:after="0"/>
                        <w:jc w:val="right"/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lang w:val="fr-FR"/>
                        </w:rPr>
                        <w:t>400</w:t>
                      </w:r>
                      <w:r w:rsidR="00FF544E" w:rsidRPr="001F65F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FF544E" w:rsidRPr="001F65F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Main, Suite </w:t>
                      </w:r>
                      <w:r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lang w:val="fr-FR"/>
                        </w:rPr>
                        <w:t>1</w:t>
                      </w:r>
                      <w:r w:rsidR="00FF544E" w:rsidRPr="001F65F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lang w:val="fr-FR"/>
                        </w:rPr>
                        <w:t>00</w:t>
                      </w:r>
                    </w:p>
                    <w:p w14:paraId="171E7F8B" w14:textId="77777777" w:rsidR="00FF544E" w:rsidRPr="001F65F8" w:rsidRDefault="00FF544E" w:rsidP="00FF544E">
                      <w:pPr>
                        <w:spacing w:after="0"/>
                        <w:jc w:val="right"/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1F65F8">
                        <w:rPr>
                          <w:rFonts w:ascii="Georgia" w:hAnsi="Georgia"/>
                          <w:color w:val="000000"/>
                          <w:sz w:val="20"/>
                          <w:szCs w:val="20"/>
                          <w:lang w:val="fr-FR"/>
                        </w:rPr>
                        <w:t>Newton, KS  67114</w:t>
                      </w:r>
                    </w:p>
                    <w:p w14:paraId="080FAC66" w14:textId="77777777" w:rsidR="00FF544E" w:rsidRPr="005825CC" w:rsidRDefault="00FF544E" w:rsidP="00FF544E">
                      <w:pPr>
                        <w:spacing w:after="0"/>
                        <w:jc w:val="right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825CC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Phone:  316-283-5474</w:t>
                      </w:r>
                    </w:p>
                    <w:p w14:paraId="575C7B4D" w14:textId="77777777" w:rsidR="00FF544E" w:rsidRPr="00DE3007" w:rsidRDefault="00FF544E" w:rsidP="00FF544E">
                      <w:pPr>
                        <w:spacing w:after="0"/>
                        <w:jc w:val="right"/>
                        <w:rPr>
                          <w:rFonts w:ascii="Georgia" w:hAnsi="Georgia"/>
                          <w:color w:val="000000"/>
                          <w:sz w:val="22"/>
                          <w:szCs w:val="22"/>
                        </w:rPr>
                      </w:pPr>
                      <w:r w:rsidRPr="005825CC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www.centralkansascf.org</w:t>
                      </w:r>
                    </w:p>
                    <w:p w14:paraId="11F30E52" w14:textId="77777777" w:rsidR="00FF544E" w:rsidRPr="00FF544E" w:rsidRDefault="00FF544E" w:rsidP="00FF544E">
                      <w:pPr>
                        <w:jc w:val="right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231D294" wp14:editId="2CA4EF8C">
                <wp:simplePos x="0" y="0"/>
                <wp:positionH relativeFrom="column">
                  <wp:posOffset>-789940</wp:posOffset>
                </wp:positionH>
                <wp:positionV relativeFrom="paragraph">
                  <wp:posOffset>220576</wp:posOffset>
                </wp:positionV>
                <wp:extent cx="7429500" cy="0"/>
                <wp:effectExtent l="0" t="0" r="0" b="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2700" cap="rnd" cmpd="sng" algn="ctr">
                          <a:solidFill>
                            <a:srgbClr val="90C22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90062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2pt,17.35pt" to="522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" strokecolor="#90c226" strokeweight="1pt">
                <v:stroke endcap="round"/>
                <o:lock v:ext="edit" shapetype="f"/>
              </v:line>
            </w:pict>
          </mc:Fallback>
        </mc:AlternateContent>
      </w:r>
      <w:r w:rsidR="005825CC">
        <w:rPr>
          <w:noProof/>
        </w:rPr>
        <w:drawing>
          <wp:anchor distT="0" distB="0" distL="114300" distR="114300" simplePos="0" relativeHeight="251659776" behindDoc="0" locked="0" layoutInCell="1" allowOverlap="0" wp14:anchorId="2CDDED24" wp14:editId="1F31C4FB">
            <wp:simplePos x="0" y="0"/>
            <wp:positionH relativeFrom="column">
              <wp:posOffset>-414886</wp:posOffset>
            </wp:positionH>
            <wp:positionV relativeFrom="page">
              <wp:posOffset>225829</wp:posOffset>
            </wp:positionV>
            <wp:extent cx="3303270" cy="8128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D5645" w14:textId="77777777" w:rsidR="005825CC" w:rsidRDefault="005825CC" w:rsidP="005825CC">
      <w:r>
        <w:t xml:space="preserve">DATE: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  <w:t xml:space="preserve">      AFFILIATE OR FOUNDATION: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3735D4C" w14:textId="77777777" w:rsidR="005825CC" w:rsidRDefault="005825CC" w:rsidP="005825CC">
      <w:r>
        <w:t xml:space="preserve">FUND NAME: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BCF0A59" w14:textId="217B24BC" w:rsidR="005825CC" w:rsidRDefault="005825CC" w:rsidP="005825CC">
      <w:r>
        <w:t>NAME: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                                          PHONE or EMAIL: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D11BBAB" w14:textId="41B787FB" w:rsidR="00124401" w:rsidRDefault="001425FD" w:rsidP="005825CC">
      <w:r>
        <w:t>ADDRESS:</w:t>
      </w:r>
      <w:sdt>
        <w:sdtPr>
          <w:id w:val="986436899"/>
          <w:placeholder>
            <w:docPart w:val="DefaultPlaceholder_-1854013440"/>
          </w:placeholder>
          <w:showingPlcHdr/>
          <w:text/>
        </w:sdtPr>
        <w:sdtEndPr/>
        <w:sdtContent/>
      </w:sdt>
      <w:r w:rsidR="00124401">
        <w:tab/>
      </w:r>
      <w:r w:rsidR="00124401">
        <w:tab/>
      </w:r>
      <w:r w:rsidR="00124401">
        <w:tab/>
      </w:r>
      <w:r w:rsidR="00124401">
        <w:tab/>
      </w:r>
      <w:r w:rsidR="00124401">
        <w:tab/>
      </w:r>
    </w:p>
    <w:p w14:paraId="20CCB4BA" w14:textId="35FEDA84" w:rsidR="005825CC" w:rsidRPr="008006E2" w:rsidRDefault="005825CC" w:rsidP="005825CC">
      <w:pPr>
        <w:rPr>
          <w:b/>
        </w:rPr>
      </w:pPr>
      <w:r w:rsidRPr="008006E2">
        <w:rPr>
          <w:b/>
        </w:rPr>
        <w:t>DEPOSIT:</w:t>
      </w:r>
    </w:p>
    <w:p w14:paraId="683E067B" w14:textId="77777777" w:rsidR="005825CC" w:rsidRDefault="005825CC" w:rsidP="005825CC">
      <w:r>
        <w:t>CASH            $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</w:r>
      <w:r>
        <w:tab/>
      </w:r>
      <w:r>
        <w:tab/>
        <w:t>*list individually any goods/service value</w:t>
      </w:r>
    </w:p>
    <w:p w14:paraId="2E8B7E64" w14:textId="77777777" w:rsidR="005825CC" w:rsidRDefault="005825CC" w:rsidP="005825CC">
      <w:r>
        <w:t xml:space="preserve">CHECKS        $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87C96C6" w14:textId="77777777" w:rsidR="005825CC" w:rsidRDefault="005825CC" w:rsidP="005825CC">
      <w:r>
        <w:tab/>
        <w:t>---------------------------------------</w:t>
      </w:r>
      <w:r>
        <w:tab/>
      </w:r>
    </w:p>
    <w:p w14:paraId="1EB0F89B" w14:textId="77777777" w:rsidR="005825CC" w:rsidRDefault="005825CC" w:rsidP="005825CC">
      <w:r>
        <w:t xml:space="preserve">TOTAL          $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63E2183" w14:textId="77777777" w:rsidR="005825CC" w:rsidRDefault="005825CC" w:rsidP="005825CC">
      <w:pPr>
        <w:spacing w:after="0"/>
        <w:ind w:left="3600" w:firstLine="720"/>
        <w:rPr>
          <w:sz w:val="18"/>
          <w:szCs w:val="18"/>
        </w:rPr>
      </w:pPr>
      <w:r w:rsidRPr="008006E2">
        <w:rPr>
          <w:sz w:val="18"/>
          <w:szCs w:val="18"/>
        </w:rPr>
        <w:t xml:space="preserve">Total Receipt Acknowledgment </w:t>
      </w:r>
      <w:r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8"/>
    </w:p>
    <w:p w14:paraId="189851D8" w14:textId="2B944AFE" w:rsidR="005825CC" w:rsidRDefault="005825CC" w:rsidP="005825CC">
      <w:pPr>
        <w:spacing w:after="0"/>
        <w:ind w:left="5760" w:firstLine="720"/>
        <w:rPr>
          <w:sz w:val="18"/>
          <w:szCs w:val="18"/>
        </w:rPr>
      </w:pPr>
      <w:r w:rsidRPr="008006E2">
        <w:rPr>
          <w:sz w:val="18"/>
          <w:szCs w:val="18"/>
        </w:rPr>
        <w:t>CKCF Staff Initial</w:t>
      </w:r>
    </w:p>
    <w:p w14:paraId="361F0FC0" w14:textId="11187D55" w:rsidR="00E73867" w:rsidRDefault="001425FD" w:rsidP="00D5449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662C89" w14:textId="498F755C" w:rsidR="00311E92" w:rsidRDefault="00311E92" w:rsidP="00C62FEE">
      <w:pPr>
        <w:spacing w:after="0"/>
      </w:pPr>
    </w:p>
    <w:p w14:paraId="186B28DF" w14:textId="57F82D64" w:rsidR="00311E92" w:rsidRDefault="00311E92" w:rsidP="00D54497">
      <w:pPr>
        <w:spacing w:after="0"/>
        <w:ind w:left="6480" w:firstLine="720"/>
      </w:pPr>
    </w:p>
    <w:p w14:paraId="46D8010A" w14:textId="5E64B4C3" w:rsidR="001425FD" w:rsidRPr="005825CC" w:rsidRDefault="00311E92" w:rsidP="00D54497">
      <w:pPr>
        <w:spacing w:after="0"/>
        <w:ind w:left="6480" w:firstLine="720"/>
        <w:rPr>
          <w:rFonts w:ascii="Georgia" w:hAnsi="Georgia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 wp14:anchorId="2CDDED24" wp14:editId="3EF35743">
            <wp:simplePos x="0" y="0"/>
            <wp:positionH relativeFrom="column">
              <wp:posOffset>-151130</wp:posOffset>
            </wp:positionH>
            <wp:positionV relativeFrom="page">
              <wp:posOffset>5185122</wp:posOffset>
            </wp:positionV>
            <wp:extent cx="3303270" cy="812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497">
        <w:t xml:space="preserve"> </w:t>
      </w:r>
      <w:r w:rsidR="001F65F8">
        <w:t>400</w:t>
      </w:r>
      <w:r w:rsidR="001425FD" w:rsidRPr="005825CC">
        <w:rPr>
          <w:rFonts w:ascii="Georgia" w:hAnsi="Georgia"/>
          <w:color w:val="000000"/>
          <w:sz w:val="20"/>
          <w:szCs w:val="20"/>
        </w:rPr>
        <w:t xml:space="preserve"> </w:t>
      </w:r>
      <w:r w:rsidR="001F65F8">
        <w:rPr>
          <w:rFonts w:ascii="Georgia" w:hAnsi="Georgia"/>
          <w:color w:val="000000"/>
          <w:sz w:val="20"/>
          <w:szCs w:val="20"/>
        </w:rPr>
        <w:t>S</w:t>
      </w:r>
      <w:r w:rsidR="001425FD" w:rsidRPr="005825CC">
        <w:rPr>
          <w:rFonts w:ascii="Georgia" w:hAnsi="Georgia"/>
          <w:color w:val="000000"/>
          <w:sz w:val="20"/>
          <w:szCs w:val="20"/>
        </w:rPr>
        <w:t xml:space="preserve">. Main, Suite </w:t>
      </w:r>
      <w:r w:rsidR="001F65F8">
        <w:rPr>
          <w:rFonts w:ascii="Georgia" w:hAnsi="Georgia"/>
          <w:color w:val="000000"/>
          <w:sz w:val="20"/>
          <w:szCs w:val="20"/>
        </w:rPr>
        <w:t>1</w:t>
      </w:r>
      <w:r w:rsidR="001425FD" w:rsidRPr="005825CC">
        <w:rPr>
          <w:rFonts w:ascii="Georgia" w:hAnsi="Georgia"/>
          <w:color w:val="000000"/>
          <w:sz w:val="20"/>
          <w:szCs w:val="20"/>
        </w:rPr>
        <w:t>00</w:t>
      </w:r>
    </w:p>
    <w:p w14:paraId="67ACAD41" w14:textId="6AD2BD7A" w:rsidR="001425FD" w:rsidRPr="005825CC" w:rsidRDefault="001425FD" w:rsidP="001425FD">
      <w:pPr>
        <w:spacing w:after="0"/>
        <w:jc w:val="right"/>
        <w:rPr>
          <w:rFonts w:ascii="Georgia" w:hAnsi="Georgia"/>
          <w:color w:val="000000"/>
          <w:sz w:val="20"/>
          <w:szCs w:val="20"/>
        </w:rPr>
      </w:pPr>
      <w:r w:rsidRPr="005825CC">
        <w:rPr>
          <w:rFonts w:ascii="Georgia" w:hAnsi="Georgia"/>
          <w:color w:val="000000"/>
          <w:sz w:val="20"/>
          <w:szCs w:val="20"/>
        </w:rPr>
        <w:t>Newton, KS  67114</w:t>
      </w:r>
    </w:p>
    <w:p w14:paraId="667F8189" w14:textId="77777777" w:rsidR="001425FD" w:rsidRPr="005825CC" w:rsidRDefault="001425FD" w:rsidP="001425FD">
      <w:pPr>
        <w:spacing w:after="0"/>
        <w:jc w:val="right"/>
        <w:rPr>
          <w:rFonts w:ascii="Georgia" w:hAnsi="Georgia"/>
          <w:color w:val="000000"/>
          <w:sz w:val="20"/>
          <w:szCs w:val="20"/>
        </w:rPr>
      </w:pPr>
      <w:r w:rsidRPr="005825CC">
        <w:rPr>
          <w:rFonts w:ascii="Georgia" w:hAnsi="Georgia"/>
          <w:color w:val="000000"/>
          <w:sz w:val="20"/>
          <w:szCs w:val="20"/>
        </w:rPr>
        <w:t>Phone:  316-283-5474</w:t>
      </w:r>
    </w:p>
    <w:p w14:paraId="472BCB06" w14:textId="2469250C" w:rsidR="001425FD" w:rsidRPr="005825CC" w:rsidRDefault="001425FD" w:rsidP="001425FD">
      <w:pPr>
        <w:spacing w:after="0"/>
        <w:jc w:val="right"/>
        <w:rPr>
          <w:rFonts w:ascii="Georgia" w:hAnsi="Georgia"/>
          <w:color w:val="000000"/>
          <w:sz w:val="22"/>
          <w:szCs w:val="22"/>
        </w:rPr>
      </w:pPr>
      <w:r w:rsidRPr="005825CC">
        <w:rPr>
          <w:rFonts w:ascii="Georgia" w:hAnsi="Georgia"/>
          <w:color w:val="000000"/>
          <w:sz w:val="20"/>
          <w:szCs w:val="20"/>
        </w:rPr>
        <w:t>www.centralkansascf.org</w:t>
      </w:r>
    </w:p>
    <w:p w14:paraId="579E3897" w14:textId="495C350F" w:rsidR="005825CC" w:rsidRPr="001425FD" w:rsidRDefault="009174CF" w:rsidP="001425F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5231D294" wp14:editId="07C0CB97">
                <wp:simplePos x="0" y="0"/>
                <wp:positionH relativeFrom="column">
                  <wp:posOffset>-720090</wp:posOffset>
                </wp:positionH>
                <wp:positionV relativeFrom="paragraph">
                  <wp:posOffset>180283</wp:posOffset>
                </wp:positionV>
                <wp:extent cx="74295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2700" cap="rnd" cmpd="sng" algn="ctr">
                          <a:solidFill>
                            <a:srgbClr val="90C22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8EF32" id="Straight Connector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7pt,14.2pt" to="52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" strokecolor="#90c226" strokeweight="1pt">
                <v:stroke endcap="round"/>
                <o:lock v:ext="edit" shapetype="f"/>
              </v:line>
            </w:pict>
          </mc:Fallback>
        </mc:AlternateContent>
      </w:r>
    </w:p>
    <w:p w14:paraId="72434EAF" w14:textId="2FF18605" w:rsidR="005825CC" w:rsidRDefault="005825CC" w:rsidP="005825CC">
      <w:r>
        <w:t xml:space="preserve">DATE: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 xml:space="preserve">      AFFILIATE OR FOUNDATION: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2E7900" w14:textId="77777777" w:rsidR="005825CC" w:rsidRDefault="005825CC" w:rsidP="005825CC">
      <w:r>
        <w:t xml:space="preserve">FUND NAME: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E4BE5A" w14:textId="38054FD5" w:rsidR="005825CC" w:rsidRDefault="005825CC" w:rsidP="005825CC">
      <w:r>
        <w:t>NAME: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       PHONE or EMAIL: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D45DC5" w14:textId="38E88BC4" w:rsidR="001425FD" w:rsidRDefault="001425FD" w:rsidP="005825CC">
      <w:r>
        <w:t>ADDRESS:</w:t>
      </w:r>
      <w:r w:rsidR="00124401">
        <w:t xml:space="preserve"> </w:t>
      </w:r>
      <w:sdt>
        <w:sdtPr>
          <w:id w:val="-2030092047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42677C3B" w14:textId="77777777" w:rsidR="005825CC" w:rsidRPr="008006E2" w:rsidRDefault="005825CC" w:rsidP="005825CC">
      <w:pPr>
        <w:rPr>
          <w:b/>
        </w:rPr>
      </w:pPr>
      <w:r w:rsidRPr="008006E2">
        <w:rPr>
          <w:b/>
        </w:rPr>
        <w:t>DEPOSIT:</w:t>
      </w:r>
    </w:p>
    <w:p w14:paraId="1715AEBD" w14:textId="77777777" w:rsidR="005825CC" w:rsidRDefault="005825CC" w:rsidP="005825CC">
      <w:r>
        <w:t>CASH            $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*list individually any goods/service value</w:t>
      </w:r>
    </w:p>
    <w:p w14:paraId="35DD5131" w14:textId="77777777" w:rsidR="005825CC" w:rsidRDefault="005825CC" w:rsidP="005825CC">
      <w:r>
        <w:t xml:space="preserve">CHECKS        $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80980D" w14:textId="77777777" w:rsidR="005825CC" w:rsidRDefault="005825CC" w:rsidP="005825CC">
      <w:r>
        <w:tab/>
        <w:t>---------------------------------------</w:t>
      </w:r>
      <w:r>
        <w:tab/>
      </w:r>
    </w:p>
    <w:p w14:paraId="0E55D6A2" w14:textId="77777777" w:rsidR="005825CC" w:rsidRDefault="005825CC" w:rsidP="005825CC">
      <w:r>
        <w:t xml:space="preserve">TOTAL          $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17C944" w14:textId="77777777" w:rsidR="005825CC" w:rsidRDefault="005825CC" w:rsidP="005825CC">
      <w:pPr>
        <w:spacing w:after="0"/>
        <w:ind w:left="3600" w:firstLine="720"/>
        <w:rPr>
          <w:sz w:val="18"/>
          <w:szCs w:val="18"/>
        </w:rPr>
      </w:pPr>
      <w:r w:rsidRPr="008006E2">
        <w:rPr>
          <w:sz w:val="18"/>
          <w:szCs w:val="18"/>
        </w:rPr>
        <w:t xml:space="preserve">Total Receipt Acknowledgment </w:t>
      </w:r>
      <w:r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1FAB75A7" w14:textId="0A1F6557" w:rsidR="005825CC" w:rsidRPr="005825CC" w:rsidRDefault="005825CC" w:rsidP="005825CC">
      <w:pPr>
        <w:spacing w:after="0"/>
        <w:ind w:left="5760" w:firstLine="720"/>
        <w:rPr>
          <w:sz w:val="18"/>
          <w:szCs w:val="18"/>
        </w:rPr>
      </w:pPr>
      <w:r w:rsidRPr="008006E2">
        <w:rPr>
          <w:sz w:val="18"/>
          <w:szCs w:val="18"/>
        </w:rPr>
        <w:t>CKCF Staff Initial</w:t>
      </w:r>
    </w:p>
    <w:sectPr w:rsidR="005825CC" w:rsidRPr="005825CC" w:rsidSect="00845629">
      <w:footerReference w:type="default" r:id="rId12"/>
      <w:pgSz w:w="12240" w:h="15840"/>
      <w:pgMar w:top="1440" w:right="1440" w:bottom="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64BE" w14:textId="77777777" w:rsidR="005825CC" w:rsidRDefault="005825CC" w:rsidP="00F262D5">
      <w:pPr>
        <w:spacing w:after="0" w:line="240" w:lineRule="auto"/>
      </w:pPr>
      <w:r>
        <w:separator/>
      </w:r>
    </w:p>
  </w:endnote>
  <w:endnote w:type="continuationSeparator" w:id="0">
    <w:p w14:paraId="77682C5E" w14:textId="77777777" w:rsidR="005825CC" w:rsidRDefault="005825CC" w:rsidP="00F2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C191" w14:textId="77777777" w:rsidR="00F262D5" w:rsidRDefault="00F262D5" w:rsidP="006305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4782" w14:textId="77777777" w:rsidR="005825CC" w:rsidRDefault="005825CC" w:rsidP="00F262D5">
      <w:pPr>
        <w:spacing w:after="0" w:line="240" w:lineRule="auto"/>
      </w:pPr>
      <w:r>
        <w:separator/>
      </w:r>
    </w:p>
  </w:footnote>
  <w:footnote w:type="continuationSeparator" w:id="0">
    <w:p w14:paraId="5A317D54" w14:textId="77777777" w:rsidR="005825CC" w:rsidRDefault="005825CC" w:rsidP="00F26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7A"/>
    <w:multiLevelType w:val="hybridMultilevel"/>
    <w:tmpl w:val="EEDA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065A"/>
    <w:multiLevelType w:val="hybridMultilevel"/>
    <w:tmpl w:val="BDA2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754C"/>
    <w:multiLevelType w:val="hybridMultilevel"/>
    <w:tmpl w:val="8806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15D14"/>
    <w:multiLevelType w:val="hybridMultilevel"/>
    <w:tmpl w:val="096A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C0AFB"/>
    <w:multiLevelType w:val="hybridMultilevel"/>
    <w:tmpl w:val="C260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426915">
    <w:abstractNumId w:val="5"/>
  </w:num>
  <w:num w:numId="2" w16cid:durableId="1253585149">
    <w:abstractNumId w:val="1"/>
  </w:num>
  <w:num w:numId="3" w16cid:durableId="628703579">
    <w:abstractNumId w:val="2"/>
  </w:num>
  <w:num w:numId="4" w16cid:durableId="239601612">
    <w:abstractNumId w:val="4"/>
  </w:num>
  <w:num w:numId="5" w16cid:durableId="1921795219">
    <w:abstractNumId w:val="0"/>
  </w:num>
  <w:num w:numId="6" w16cid:durableId="1125193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CC"/>
    <w:rsid w:val="000F6207"/>
    <w:rsid w:val="00124401"/>
    <w:rsid w:val="00133384"/>
    <w:rsid w:val="001425FD"/>
    <w:rsid w:val="001F65F8"/>
    <w:rsid w:val="00237292"/>
    <w:rsid w:val="00253D40"/>
    <w:rsid w:val="00261F12"/>
    <w:rsid w:val="002668BC"/>
    <w:rsid w:val="002903C2"/>
    <w:rsid w:val="002B4C17"/>
    <w:rsid w:val="002D0F5C"/>
    <w:rsid w:val="00311E92"/>
    <w:rsid w:val="005825CC"/>
    <w:rsid w:val="005B3DE5"/>
    <w:rsid w:val="006305E2"/>
    <w:rsid w:val="006C524E"/>
    <w:rsid w:val="006D130F"/>
    <w:rsid w:val="00845629"/>
    <w:rsid w:val="009174CF"/>
    <w:rsid w:val="0094314A"/>
    <w:rsid w:val="009C0120"/>
    <w:rsid w:val="00C62FEE"/>
    <w:rsid w:val="00C874BB"/>
    <w:rsid w:val="00D24060"/>
    <w:rsid w:val="00D54497"/>
    <w:rsid w:val="00DE3007"/>
    <w:rsid w:val="00E73867"/>
    <w:rsid w:val="00EA1E43"/>
    <w:rsid w:val="00F262D5"/>
    <w:rsid w:val="00F26732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E05F"/>
  <w14:defaultImageDpi w14:val="32767"/>
  <w15:chartTrackingRefBased/>
  <w15:docId w15:val="{37ED57F8-4669-4333-BE41-FC0737AC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44E"/>
    <w:pPr>
      <w:spacing w:after="200" w:line="288" w:lineRule="auto"/>
    </w:pPr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44E"/>
    <w:pPr>
      <w:pBdr>
        <w:top w:val="single" w:sz="12" w:space="1" w:color="54A021"/>
        <w:left w:val="single" w:sz="12" w:space="4" w:color="54A021"/>
        <w:bottom w:val="single" w:sz="12" w:space="1" w:color="54A021"/>
        <w:right w:val="single" w:sz="12" w:space="4" w:color="54A021"/>
      </w:pBdr>
      <w:shd w:val="clear" w:color="auto" w:fill="90C226"/>
      <w:spacing w:line="240" w:lineRule="auto"/>
      <w:outlineLvl w:val="0"/>
    </w:pPr>
    <w:rPr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44E"/>
    <w:pPr>
      <w:spacing w:before="200" w:after="60" w:line="240" w:lineRule="auto"/>
      <w:contextualSpacing/>
      <w:outlineLvl w:val="1"/>
    </w:pPr>
    <w:rPr>
      <w:b/>
      <w:bCs/>
      <w:outline/>
      <w:color w:val="90C226"/>
      <w:sz w:val="34"/>
      <w:szCs w:val="34"/>
      <w14:textOutline w14:w="9525" w14:cap="flat" w14:cmpd="sng" w14:algn="ctr">
        <w14:solidFill>
          <w14:srgbClr w14:val="90C226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44E"/>
    <w:pPr>
      <w:spacing w:before="200" w:after="100" w:line="240" w:lineRule="auto"/>
      <w:contextualSpacing/>
      <w:outlineLvl w:val="2"/>
    </w:pPr>
    <w:rPr>
      <w:b/>
      <w:bCs/>
      <w:smallCaps/>
      <w:color w:val="3E7718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44E"/>
    <w:pPr>
      <w:spacing w:before="200" w:after="100" w:line="240" w:lineRule="auto"/>
      <w:contextualSpacing/>
      <w:outlineLvl w:val="3"/>
    </w:pPr>
    <w:rPr>
      <w:b/>
      <w:bCs/>
      <w:color w:val="6B911C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44E"/>
    <w:pPr>
      <w:spacing w:before="200" w:after="100" w:line="240" w:lineRule="auto"/>
      <w:contextualSpacing/>
      <w:outlineLvl w:val="4"/>
    </w:pPr>
    <w:rPr>
      <w:bCs/>
      <w:caps/>
      <w:color w:val="3E7718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44E"/>
    <w:pPr>
      <w:spacing w:before="200" w:after="100" w:line="240" w:lineRule="auto"/>
      <w:contextualSpacing/>
      <w:outlineLvl w:val="5"/>
    </w:pPr>
    <w:rPr>
      <w:color w:val="6B911C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44E"/>
    <w:pPr>
      <w:spacing w:before="200" w:after="100" w:line="240" w:lineRule="auto"/>
      <w:contextualSpacing/>
      <w:outlineLvl w:val="6"/>
    </w:pPr>
    <w:rPr>
      <w:color w:val="3E7718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44E"/>
    <w:pPr>
      <w:spacing w:before="200" w:after="100" w:line="240" w:lineRule="auto"/>
      <w:contextualSpacing/>
      <w:outlineLvl w:val="7"/>
    </w:pPr>
    <w:rPr>
      <w:color w:val="90C226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44E"/>
    <w:pPr>
      <w:spacing w:before="200" w:after="100" w:line="240" w:lineRule="auto"/>
      <w:contextualSpacing/>
      <w:outlineLvl w:val="8"/>
    </w:pPr>
    <w:rPr>
      <w:smallCaps/>
      <w:color w:val="54A02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F544E"/>
    <w:rPr>
      <w:rFonts w:ascii="Trebuchet MS" w:hAnsi="Trebuchet MS"/>
      <w:iCs/>
      <w:color w:val="FFFFFF"/>
      <w:sz w:val="28"/>
      <w:szCs w:val="38"/>
      <w:shd w:val="clear" w:color="auto" w:fill="90C226"/>
    </w:rPr>
  </w:style>
  <w:style w:type="character" w:customStyle="1" w:styleId="Heading2Char">
    <w:name w:val="Heading 2 Char"/>
    <w:link w:val="Heading2"/>
    <w:uiPriority w:val="9"/>
    <w:semiHidden/>
    <w:rsid w:val="00FF544E"/>
    <w:rPr>
      <w:rFonts w:ascii="Trebuchet MS" w:eastAsia="Times New Roman" w:hAnsi="Trebuchet MS" w:cs="Times New Roman"/>
      <w:b/>
      <w:bCs/>
      <w:iCs/>
      <w:outline/>
      <w:color w:val="90C226"/>
      <w:sz w:val="34"/>
      <w:szCs w:val="34"/>
      <w14:textOutline w14:w="9525" w14:cap="flat" w14:cmpd="sng" w14:algn="ctr">
        <w14:solidFill>
          <w14:srgbClr w14:val="90C226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link w:val="Heading3"/>
    <w:uiPriority w:val="9"/>
    <w:semiHidden/>
    <w:rsid w:val="00FF544E"/>
    <w:rPr>
      <w:rFonts w:ascii="Trebuchet MS" w:eastAsia="Times New Roman" w:hAnsi="Trebuchet MS" w:cs="Times New Roman"/>
      <w:b/>
      <w:bCs/>
      <w:iCs/>
      <w:smallCaps/>
      <w:color w:val="3E7718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FF544E"/>
    <w:rPr>
      <w:rFonts w:ascii="Trebuchet MS" w:eastAsia="Times New Roman" w:hAnsi="Trebuchet MS" w:cs="Times New Roman"/>
      <w:b/>
      <w:bCs/>
      <w:iCs/>
      <w:color w:val="6B911C"/>
      <w:sz w:val="24"/>
    </w:rPr>
  </w:style>
  <w:style w:type="character" w:customStyle="1" w:styleId="Heading5Char">
    <w:name w:val="Heading 5 Char"/>
    <w:link w:val="Heading5"/>
    <w:uiPriority w:val="9"/>
    <w:semiHidden/>
    <w:rsid w:val="00FF544E"/>
    <w:rPr>
      <w:rFonts w:ascii="Trebuchet MS" w:eastAsia="Times New Roman" w:hAnsi="Trebuchet MS" w:cs="Times New Roman"/>
      <w:bCs/>
      <w:iCs/>
      <w:caps/>
      <w:color w:val="3E7718"/>
    </w:rPr>
  </w:style>
  <w:style w:type="character" w:customStyle="1" w:styleId="Heading6Char">
    <w:name w:val="Heading 6 Char"/>
    <w:link w:val="Heading6"/>
    <w:uiPriority w:val="9"/>
    <w:semiHidden/>
    <w:rsid w:val="00FF544E"/>
    <w:rPr>
      <w:rFonts w:ascii="Trebuchet MS" w:eastAsia="Times New Roman" w:hAnsi="Trebuchet MS" w:cs="Times New Roman"/>
      <w:iCs/>
      <w:color w:val="6B911C"/>
    </w:rPr>
  </w:style>
  <w:style w:type="character" w:customStyle="1" w:styleId="Heading7Char">
    <w:name w:val="Heading 7 Char"/>
    <w:link w:val="Heading7"/>
    <w:uiPriority w:val="9"/>
    <w:semiHidden/>
    <w:rsid w:val="00FF544E"/>
    <w:rPr>
      <w:rFonts w:ascii="Trebuchet MS" w:eastAsia="Times New Roman" w:hAnsi="Trebuchet MS" w:cs="Times New Roman"/>
      <w:iCs/>
      <w:color w:val="3E7718"/>
    </w:rPr>
  </w:style>
  <w:style w:type="character" w:customStyle="1" w:styleId="Heading8Char">
    <w:name w:val="Heading 8 Char"/>
    <w:link w:val="Heading8"/>
    <w:uiPriority w:val="9"/>
    <w:semiHidden/>
    <w:rsid w:val="00FF544E"/>
    <w:rPr>
      <w:rFonts w:ascii="Trebuchet MS" w:eastAsia="Times New Roman" w:hAnsi="Trebuchet MS" w:cs="Times New Roman"/>
      <w:iCs/>
      <w:color w:val="90C226"/>
    </w:rPr>
  </w:style>
  <w:style w:type="character" w:customStyle="1" w:styleId="Heading9Char">
    <w:name w:val="Heading 9 Char"/>
    <w:link w:val="Heading9"/>
    <w:uiPriority w:val="9"/>
    <w:semiHidden/>
    <w:rsid w:val="00FF544E"/>
    <w:rPr>
      <w:rFonts w:ascii="Trebuchet MS" w:eastAsia="Times New Roman" w:hAnsi="Trebuchet MS" w:cs="Times New Roman"/>
      <w:iCs/>
      <w:smallCaps/>
      <w:color w:val="54A021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44E"/>
    <w:rPr>
      <w:b/>
      <w:bCs/>
      <w:color w:val="3E7718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544E"/>
    <w:pPr>
      <w:shd w:val="clear" w:color="auto" w:fill="FFFFFF"/>
      <w:spacing w:after="120" w:line="240" w:lineRule="auto"/>
    </w:pPr>
    <w:rPr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FF544E"/>
    <w:rPr>
      <w:rFonts w:ascii="Trebuchet MS" w:eastAsia="Times New Roman" w:hAnsi="Trebuchet MS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44E"/>
    <w:pPr>
      <w:spacing w:before="200" w:after="360" w:line="240" w:lineRule="auto"/>
    </w:pPr>
    <w:rPr>
      <w:color w:val="2C3C43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FF544E"/>
    <w:rPr>
      <w:rFonts w:ascii="Trebuchet MS" w:eastAsia="Times New Roman" w:hAnsi="Trebuchet MS" w:cs="Times New Roman"/>
      <w:iCs/>
      <w:color w:val="2C3C43"/>
      <w:spacing w:val="20"/>
      <w:sz w:val="24"/>
      <w:szCs w:val="24"/>
    </w:rPr>
  </w:style>
  <w:style w:type="character" w:styleId="Strong">
    <w:name w:val="Strong"/>
    <w:uiPriority w:val="22"/>
    <w:qFormat/>
    <w:rsid w:val="00FF544E"/>
    <w:rPr>
      <w:b/>
      <w:bCs/>
      <w:spacing w:val="0"/>
    </w:rPr>
  </w:style>
  <w:style w:type="character" w:styleId="Emphasis">
    <w:name w:val="Emphasis"/>
    <w:uiPriority w:val="20"/>
    <w:qFormat/>
    <w:rsid w:val="00FF544E"/>
    <w:rPr>
      <w:rFonts w:eastAsia="Times New Roman" w:cs="Times New Roman"/>
      <w:b/>
      <w:bCs/>
      <w:color w:val="3E7718"/>
      <w:bdr w:val="single" w:sz="18" w:space="0" w:color="EBEBEB"/>
      <w:shd w:val="clear" w:color="auto" w:fill="EBEBEB"/>
    </w:rPr>
  </w:style>
  <w:style w:type="paragraph" w:styleId="NoSpacing">
    <w:name w:val="No Spacing"/>
    <w:basedOn w:val="Normal"/>
    <w:link w:val="NoSpacingChar"/>
    <w:uiPriority w:val="1"/>
    <w:qFormat/>
    <w:rsid w:val="00FF54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544E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F544E"/>
    <w:rPr>
      <w:b/>
      <w:i/>
      <w:color w:val="54A021"/>
      <w:sz w:val="24"/>
    </w:rPr>
  </w:style>
  <w:style w:type="character" w:customStyle="1" w:styleId="QuoteChar">
    <w:name w:val="Quote Char"/>
    <w:link w:val="Quote"/>
    <w:uiPriority w:val="29"/>
    <w:rsid w:val="00FF544E"/>
    <w:rPr>
      <w:b/>
      <w:i/>
      <w:iCs/>
      <w:color w:val="54A021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544E"/>
    <w:pPr>
      <w:pBdr>
        <w:top w:val="dotted" w:sz="8" w:space="10" w:color="54A021"/>
        <w:bottom w:val="dotted" w:sz="8" w:space="10" w:color="54A021"/>
      </w:pBdr>
      <w:spacing w:line="300" w:lineRule="auto"/>
      <w:ind w:left="2160" w:right="2160"/>
      <w:jc w:val="center"/>
    </w:pPr>
    <w:rPr>
      <w:b/>
      <w:bCs/>
      <w:i/>
      <w:color w:val="54A021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F544E"/>
    <w:rPr>
      <w:rFonts w:ascii="Trebuchet MS" w:eastAsia="Times New Roman" w:hAnsi="Trebuchet MS" w:cs="Times New Roman"/>
      <w:b/>
      <w:bCs/>
      <w:i/>
      <w:iCs/>
      <w:color w:val="54A021"/>
      <w:sz w:val="20"/>
      <w:szCs w:val="20"/>
    </w:rPr>
  </w:style>
  <w:style w:type="character" w:styleId="SubtleEmphasis">
    <w:name w:val="Subtle Emphasis"/>
    <w:uiPriority w:val="19"/>
    <w:qFormat/>
    <w:rsid w:val="00FF544E"/>
    <w:rPr>
      <w:rFonts w:ascii="Trebuchet MS" w:eastAsia="Times New Roman" w:hAnsi="Trebuchet MS" w:cs="Times New Roman"/>
      <w:b/>
      <w:i/>
      <w:color w:val="90C226"/>
    </w:rPr>
  </w:style>
  <w:style w:type="character" w:styleId="IntenseEmphasis">
    <w:name w:val="Intense Emphasis"/>
    <w:uiPriority w:val="21"/>
    <w:qFormat/>
    <w:rsid w:val="00FF544E"/>
    <w:rPr>
      <w:rFonts w:ascii="Trebuchet MS" w:eastAsia="Times New Roman" w:hAnsi="Trebuchet MS" w:cs="Times New Roman"/>
      <w:b/>
      <w:bCs/>
      <w:i/>
      <w:iCs/>
      <w:dstrike w:val="0"/>
      <w:color w:val="FFFFFF"/>
      <w:bdr w:val="single" w:sz="18" w:space="0" w:color="54A021"/>
      <w:shd w:val="clear" w:color="auto" w:fill="54A021"/>
      <w:vertAlign w:val="baseline"/>
    </w:rPr>
  </w:style>
  <w:style w:type="character" w:styleId="SubtleReference">
    <w:name w:val="Subtle Reference"/>
    <w:uiPriority w:val="31"/>
    <w:qFormat/>
    <w:rsid w:val="00FF544E"/>
    <w:rPr>
      <w:i/>
      <w:iCs/>
      <w:smallCaps/>
      <w:color w:val="54A021"/>
      <w:u w:color="54A021"/>
    </w:rPr>
  </w:style>
  <w:style w:type="character" w:styleId="IntenseReference">
    <w:name w:val="Intense Reference"/>
    <w:uiPriority w:val="32"/>
    <w:qFormat/>
    <w:rsid w:val="00FF544E"/>
    <w:rPr>
      <w:b/>
      <w:bCs/>
      <w:i/>
      <w:iCs/>
      <w:smallCaps/>
      <w:color w:val="54A021"/>
      <w:u w:color="54A021"/>
    </w:rPr>
  </w:style>
  <w:style w:type="character" w:styleId="BookTitle">
    <w:name w:val="Book Title"/>
    <w:uiPriority w:val="33"/>
    <w:qFormat/>
    <w:rsid w:val="00FF544E"/>
    <w:rPr>
      <w:rFonts w:ascii="Trebuchet MS" w:eastAsia="Times New Roman" w:hAnsi="Trebuchet MS" w:cs="Times New Roman"/>
      <w:b/>
      <w:bCs/>
      <w:smallCaps/>
      <w:color w:val="54A021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44E"/>
    <w:pPr>
      <w:outlineLvl w:val="9"/>
    </w:pPr>
  </w:style>
  <w:style w:type="character" w:customStyle="1" w:styleId="NoSpacingChar">
    <w:name w:val="No Spacing Char"/>
    <w:link w:val="NoSpacing"/>
    <w:uiPriority w:val="1"/>
    <w:rsid w:val="00FF544E"/>
    <w:rPr>
      <w:i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2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262D5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2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262D5"/>
    <w:rPr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CC"/>
    <w:rPr>
      <w:rFonts w:ascii="Segoe UI" w:hAnsi="Segoe UI" w:cs="Segoe UI"/>
      <w:i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01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soo\OneDrive\Documents\Custom%20Office%20Templates\2017%20CKCF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3749-F5F6-41E4-A408-1711DFEE48B0}"/>
      </w:docPartPr>
      <w:docPartBody>
        <w:p w:rsidR="00BC730C" w:rsidRDefault="002D6DA8">
          <w:r w:rsidRPr="00713D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A8"/>
    <w:rsid w:val="002D6DA8"/>
    <w:rsid w:val="00B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D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8704c1-1cab-4f29-b232-2cead1297948" xsi:nil="true"/>
    <lcf76f155ced4ddcb4097134ff3c332f xmlns="7e74e9e5-9b03-4fca-a4a1-d143634c15e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2241B69FA6A4CBDD75E2E9BF25440" ma:contentTypeVersion="20" ma:contentTypeDescription="Create a new document." ma:contentTypeScope="" ma:versionID="01b3535be225e3c6a9aafda469a8fc69">
  <xsd:schema xmlns:xsd="http://www.w3.org/2001/XMLSchema" xmlns:xs="http://www.w3.org/2001/XMLSchema" xmlns:p="http://schemas.microsoft.com/office/2006/metadata/properties" xmlns:ns2="298704c1-1cab-4f29-b232-2cead1297948" xmlns:ns3="7e74e9e5-9b03-4fca-a4a1-d143634c15e8" targetNamespace="http://schemas.microsoft.com/office/2006/metadata/properties" ma:root="true" ma:fieldsID="28c49b88136ef1f3c96ef6783b4d8c61" ns2:_="" ns3:_="">
    <xsd:import namespace="298704c1-1cab-4f29-b232-2cead1297948"/>
    <xsd:import namespace="7e74e9e5-9b03-4fca-a4a1-d143634c1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04c1-1cab-4f29-b232-2cead129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c7e3bc-86f0-4ecd-8219-8b622b5b84ad}" ma:internalName="TaxCatchAll" ma:showField="CatchAllData" ma:web="298704c1-1cab-4f29-b232-2cead1297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e9e5-9b03-4fca-a4a1-d143634c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6b4d5e-4229-4cae-b0c5-c76ed3aaaa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28675-4665-4834-97BA-7250D7201F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8696C-1C2A-4316-8AF1-313E9B1BA887}">
  <ds:schemaRefs>
    <ds:schemaRef ds:uri="http://schemas.microsoft.com/office/2006/metadata/properties"/>
    <ds:schemaRef ds:uri="http://schemas.microsoft.com/office/infopath/2007/PartnerControls"/>
    <ds:schemaRef ds:uri="298704c1-1cab-4f29-b232-2cead1297948"/>
    <ds:schemaRef ds:uri="7e74e9e5-9b03-4fca-a4a1-d143634c15e8"/>
  </ds:schemaRefs>
</ds:datastoreItem>
</file>

<file path=customXml/itemProps3.xml><?xml version="1.0" encoding="utf-8"?>
<ds:datastoreItem xmlns:ds="http://schemas.openxmlformats.org/officeDocument/2006/customXml" ds:itemID="{285ADD8D-F187-421D-8B0C-A2643051F236}"/>
</file>

<file path=customXml/itemProps4.xml><?xml version="1.0" encoding="utf-8"?>
<ds:datastoreItem xmlns:ds="http://schemas.openxmlformats.org/officeDocument/2006/customXml" ds:itemID="{E1FA79FB-4F2A-484F-A4F0-EFE663FEA2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CKCF Letterhead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bssoo</dc:creator>
  <cp:keywords/>
  <dc:description/>
  <cp:lastModifiedBy>Melinda Newell</cp:lastModifiedBy>
  <cp:revision>3</cp:revision>
  <cp:lastPrinted>2018-03-20T17:15:00Z</cp:lastPrinted>
  <dcterms:created xsi:type="dcterms:W3CDTF">2021-11-01T18:37:00Z</dcterms:created>
  <dcterms:modified xsi:type="dcterms:W3CDTF">2023-10-17T15:44:00Z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0x01010040F2241B69FA6A4CBDD75E2E9BF25440</vt:lpwstr>
  </property>
  <property fmtid="{D5CDD505-2E9C-101B-9397-08002B2CF9AE}" pid="3" name="MediaServiceImageTags">
    <vt:lpwstr/>
  </property>
</Properties>
</file>